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BE" w:rsidRDefault="00AB3BBE" w:rsidP="001F702C">
      <w:pPr>
        <w:ind w:left="10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B3BBE" w:rsidRDefault="00AB3BBE" w:rsidP="001F702C">
      <w:pPr>
        <w:ind w:left="100"/>
        <w:rPr>
          <w:rFonts w:ascii="Arial" w:hAnsi="Arial" w:cs="Arial"/>
          <w:b/>
          <w:sz w:val="20"/>
          <w:szCs w:val="20"/>
        </w:rPr>
      </w:pPr>
    </w:p>
    <w:p w:rsidR="00AB3BBE" w:rsidRDefault="00AB3BBE" w:rsidP="001F702C">
      <w:pPr>
        <w:ind w:left="100"/>
        <w:rPr>
          <w:rFonts w:ascii="Arial" w:hAnsi="Arial" w:cs="Arial"/>
          <w:b/>
          <w:sz w:val="20"/>
          <w:szCs w:val="20"/>
        </w:rPr>
      </w:pPr>
    </w:p>
    <w:p w:rsidR="00AB3BBE" w:rsidRDefault="00AB3BBE" w:rsidP="001F702C">
      <w:pPr>
        <w:ind w:left="100"/>
        <w:rPr>
          <w:rFonts w:ascii="Arial" w:hAnsi="Arial" w:cs="Arial"/>
          <w:b/>
          <w:sz w:val="20"/>
          <w:szCs w:val="20"/>
        </w:rPr>
      </w:pPr>
    </w:p>
    <w:p w:rsidR="00AB3BBE" w:rsidRDefault="00AB3BBE" w:rsidP="001F702C">
      <w:pPr>
        <w:ind w:left="100"/>
        <w:rPr>
          <w:rFonts w:ascii="Arial" w:hAnsi="Arial" w:cs="Arial"/>
          <w:b/>
          <w:sz w:val="20"/>
          <w:szCs w:val="20"/>
        </w:rPr>
      </w:pPr>
    </w:p>
    <w:p w:rsidR="00736B3A" w:rsidRDefault="002A1D0D" w:rsidP="001F702C">
      <w:pPr>
        <w:ind w:left="100"/>
        <w:rPr>
          <w:rFonts w:ascii="Arial" w:hAnsi="Arial" w:cs="Arial"/>
          <w:sz w:val="20"/>
          <w:szCs w:val="20"/>
        </w:rPr>
      </w:pPr>
      <w:r w:rsidRPr="001E2CB2">
        <w:rPr>
          <w:rFonts w:ascii="Arial" w:hAnsi="Arial" w:cs="Arial"/>
          <w:b/>
          <w:sz w:val="20"/>
          <w:szCs w:val="20"/>
        </w:rPr>
        <w:t xml:space="preserve">NOME E COGNOME </w:t>
      </w:r>
      <w:r w:rsidR="00736B3A" w:rsidRPr="001E2CB2">
        <w:rPr>
          <w:rFonts w:ascii="Arial" w:hAnsi="Arial" w:cs="Arial"/>
          <w:b/>
          <w:sz w:val="20"/>
          <w:szCs w:val="20"/>
        </w:rPr>
        <w:t xml:space="preserve">ALUNNO </w:t>
      </w:r>
      <w:r w:rsidR="00736B3A" w:rsidRPr="001E2CB2">
        <w:rPr>
          <w:rFonts w:ascii="Arial" w:hAnsi="Arial" w:cs="Arial"/>
          <w:sz w:val="20"/>
          <w:szCs w:val="20"/>
        </w:rPr>
        <w:t>__</w:t>
      </w:r>
      <w:r w:rsidR="001E2CB2" w:rsidRPr="001E2CB2">
        <w:rPr>
          <w:rFonts w:ascii="Arial" w:hAnsi="Arial" w:cs="Arial"/>
          <w:sz w:val="20"/>
          <w:szCs w:val="20"/>
        </w:rPr>
        <w:t>_____</w:t>
      </w:r>
      <w:r w:rsidR="00736B3A" w:rsidRPr="001E2CB2">
        <w:rPr>
          <w:rFonts w:ascii="Arial" w:hAnsi="Arial" w:cs="Arial"/>
          <w:sz w:val="20"/>
          <w:szCs w:val="20"/>
        </w:rPr>
        <w:t>__________________</w:t>
      </w:r>
      <w:r w:rsidR="001E2CB2">
        <w:rPr>
          <w:rFonts w:ascii="Arial" w:hAnsi="Arial" w:cs="Arial"/>
          <w:sz w:val="20"/>
          <w:szCs w:val="20"/>
        </w:rPr>
        <w:t>_______</w:t>
      </w:r>
      <w:r w:rsidR="00736B3A" w:rsidRPr="001E2CB2">
        <w:rPr>
          <w:rFonts w:ascii="Arial" w:hAnsi="Arial" w:cs="Arial"/>
          <w:sz w:val="20"/>
          <w:szCs w:val="20"/>
        </w:rPr>
        <w:t>_</w:t>
      </w:r>
      <w:r w:rsidR="00153952" w:rsidRPr="001E2CB2">
        <w:rPr>
          <w:rFonts w:ascii="Arial" w:hAnsi="Arial" w:cs="Arial"/>
          <w:sz w:val="20"/>
          <w:szCs w:val="20"/>
        </w:rPr>
        <w:t>_</w:t>
      </w:r>
      <w:r w:rsidR="001E2CB2" w:rsidRPr="001E2CB2">
        <w:rPr>
          <w:rFonts w:ascii="Arial" w:hAnsi="Arial" w:cs="Arial"/>
          <w:sz w:val="20"/>
          <w:szCs w:val="20"/>
        </w:rPr>
        <w:t>___</w:t>
      </w:r>
      <w:r w:rsidR="00153952" w:rsidRPr="001E2CB2">
        <w:rPr>
          <w:rFonts w:ascii="Arial" w:hAnsi="Arial" w:cs="Arial"/>
          <w:b/>
          <w:sz w:val="20"/>
          <w:szCs w:val="20"/>
        </w:rPr>
        <w:t xml:space="preserve"> </w:t>
      </w:r>
      <w:r w:rsidR="001E2CB2" w:rsidRPr="001E2CB2">
        <w:rPr>
          <w:rFonts w:ascii="Arial" w:hAnsi="Arial" w:cs="Arial"/>
          <w:b/>
          <w:sz w:val="20"/>
          <w:szCs w:val="20"/>
        </w:rPr>
        <w:t xml:space="preserve"> </w:t>
      </w:r>
      <w:r w:rsidR="001F702C">
        <w:rPr>
          <w:rFonts w:ascii="Arial" w:hAnsi="Arial" w:cs="Arial"/>
          <w:b/>
          <w:sz w:val="20"/>
          <w:szCs w:val="20"/>
        </w:rPr>
        <w:t xml:space="preserve">    </w:t>
      </w:r>
      <w:r w:rsidR="001E2CB2" w:rsidRPr="001E2CB2">
        <w:rPr>
          <w:rFonts w:ascii="Arial" w:hAnsi="Arial" w:cs="Arial"/>
          <w:b/>
          <w:sz w:val="20"/>
          <w:szCs w:val="20"/>
        </w:rPr>
        <w:t xml:space="preserve"> </w:t>
      </w:r>
      <w:r w:rsidRPr="001E2CB2">
        <w:rPr>
          <w:rFonts w:ascii="Arial" w:hAnsi="Arial" w:cs="Arial"/>
          <w:b/>
          <w:sz w:val="20"/>
          <w:szCs w:val="20"/>
        </w:rPr>
        <w:t xml:space="preserve">Anno Scolastico </w:t>
      </w:r>
      <w:r w:rsidRPr="001E2CB2">
        <w:rPr>
          <w:rFonts w:ascii="Arial" w:hAnsi="Arial" w:cs="Arial"/>
          <w:sz w:val="20"/>
          <w:szCs w:val="20"/>
        </w:rPr>
        <w:t>__________________</w:t>
      </w:r>
    </w:p>
    <w:p w:rsidR="003375D0" w:rsidRDefault="003375D0" w:rsidP="001F702C">
      <w:pPr>
        <w:ind w:left="100"/>
        <w:rPr>
          <w:rFonts w:ascii="Arial" w:hAnsi="Arial" w:cs="Arial"/>
          <w:sz w:val="20"/>
          <w:szCs w:val="20"/>
        </w:rPr>
      </w:pPr>
    </w:p>
    <w:p w:rsidR="00AB3BBE" w:rsidRDefault="00AB3BBE" w:rsidP="001F702C">
      <w:pPr>
        <w:ind w:left="100"/>
        <w:rPr>
          <w:rFonts w:ascii="Arial" w:hAnsi="Arial" w:cs="Arial"/>
          <w:sz w:val="20"/>
          <w:szCs w:val="20"/>
        </w:rPr>
      </w:pPr>
    </w:p>
    <w:p w:rsidR="003375D0" w:rsidRDefault="003375D0" w:rsidP="001F702C">
      <w:pPr>
        <w:ind w:left="100"/>
        <w:rPr>
          <w:rFonts w:ascii="Arial" w:hAnsi="Arial" w:cs="Arial"/>
          <w:b/>
          <w:sz w:val="20"/>
          <w:szCs w:val="20"/>
        </w:rPr>
      </w:pPr>
      <w:r w:rsidRPr="003375D0">
        <w:rPr>
          <w:rFonts w:ascii="Arial" w:hAnsi="Arial" w:cs="Arial"/>
          <w:b/>
          <w:sz w:val="20"/>
          <w:szCs w:val="20"/>
        </w:rPr>
        <w:t>CLASSE ________</w:t>
      </w:r>
      <w:r w:rsidRPr="003375D0">
        <w:rPr>
          <w:rFonts w:ascii="Arial" w:hAnsi="Arial" w:cs="Arial"/>
          <w:sz w:val="20"/>
          <w:szCs w:val="20"/>
        </w:rPr>
        <w:t xml:space="preserve">       </w:t>
      </w:r>
      <w:r w:rsidRPr="003375D0">
        <w:rPr>
          <w:rFonts w:ascii="Arial" w:hAnsi="Arial" w:cs="Arial"/>
          <w:b/>
          <w:sz w:val="20"/>
          <w:szCs w:val="20"/>
        </w:rPr>
        <w:sym w:font="Wingdings" w:char="F06F"/>
      </w:r>
      <w:r w:rsidRPr="003375D0">
        <w:rPr>
          <w:rFonts w:ascii="Arial" w:hAnsi="Arial" w:cs="Arial"/>
          <w:b/>
          <w:sz w:val="20"/>
          <w:szCs w:val="20"/>
        </w:rPr>
        <w:t xml:space="preserve">  I.T.E.              </w:t>
      </w:r>
      <w:r w:rsidRPr="003375D0">
        <w:rPr>
          <w:rFonts w:ascii="Arial" w:hAnsi="Arial" w:cs="Arial"/>
          <w:b/>
          <w:sz w:val="20"/>
          <w:szCs w:val="20"/>
        </w:rPr>
        <w:sym w:font="Wingdings" w:char="F06F"/>
      </w:r>
      <w:r w:rsidRPr="003375D0">
        <w:rPr>
          <w:rFonts w:ascii="Arial" w:hAnsi="Arial" w:cs="Arial"/>
          <w:b/>
          <w:sz w:val="20"/>
          <w:szCs w:val="20"/>
        </w:rPr>
        <w:t xml:space="preserve">  LICEO LINGUISTICO               </w:t>
      </w:r>
      <w:r w:rsidRPr="003375D0">
        <w:rPr>
          <w:rFonts w:ascii="Arial" w:hAnsi="Arial" w:cs="Arial"/>
          <w:b/>
          <w:sz w:val="20"/>
          <w:szCs w:val="20"/>
        </w:rPr>
        <w:sym w:font="Wingdings" w:char="F06F"/>
      </w:r>
      <w:r w:rsidRPr="003375D0">
        <w:rPr>
          <w:rFonts w:ascii="Arial" w:hAnsi="Arial" w:cs="Arial"/>
          <w:b/>
          <w:sz w:val="20"/>
          <w:szCs w:val="20"/>
        </w:rPr>
        <w:t xml:space="preserve">  LICEO SCIENTIFICO</w:t>
      </w:r>
    </w:p>
    <w:p w:rsidR="00AB3BBE" w:rsidRPr="003375D0" w:rsidRDefault="00AB3BBE" w:rsidP="001F702C">
      <w:pPr>
        <w:ind w:left="100"/>
        <w:rPr>
          <w:rFonts w:ascii="Arial" w:hAnsi="Arial" w:cs="Arial"/>
          <w:b/>
          <w:sz w:val="20"/>
          <w:szCs w:val="20"/>
        </w:rPr>
      </w:pPr>
    </w:p>
    <w:p w:rsidR="00830817" w:rsidRPr="00153952" w:rsidRDefault="00830817">
      <w:pPr>
        <w:rPr>
          <w:sz w:val="22"/>
          <w:szCs w:val="22"/>
        </w:rPr>
      </w:pPr>
    </w:p>
    <w:tbl>
      <w:tblPr>
        <w:tblW w:w="11100" w:type="dxa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2500"/>
        <w:gridCol w:w="1200"/>
        <w:gridCol w:w="600"/>
        <w:gridCol w:w="1115"/>
        <w:gridCol w:w="1685"/>
      </w:tblGrid>
      <w:tr w:rsidR="001E2CB2" w:rsidRPr="001E2CB2" w:rsidTr="00B2715A">
        <w:trPr>
          <w:trHeight w:val="255"/>
        </w:trPr>
        <w:tc>
          <w:tcPr>
            <w:tcW w:w="4000" w:type="dxa"/>
            <w:shd w:val="clear" w:color="auto" w:fill="auto"/>
            <w:vAlign w:val="center"/>
          </w:tcPr>
          <w:p w:rsidR="002A1D0D" w:rsidRPr="001E2CB2" w:rsidRDefault="00CC0464" w:rsidP="002A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Percorsi di alternanza scuola/l</w:t>
            </w:r>
            <w:r w:rsidRPr="001E2CB2">
              <w:rPr>
                <w:rFonts w:ascii="Arial" w:hAnsi="Arial" w:cs="Arial"/>
                <w:b/>
                <w:sz w:val="18"/>
                <w:szCs w:val="18"/>
              </w:rPr>
              <w:t>avoro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2A1D0D" w:rsidRPr="001E2CB2" w:rsidRDefault="00CC0464" w:rsidP="002A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CB2">
              <w:rPr>
                <w:rFonts w:ascii="Arial" w:hAnsi="Arial" w:cs="Arial"/>
                <w:b/>
                <w:sz w:val="18"/>
                <w:szCs w:val="18"/>
              </w:rPr>
              <w:t xml:space="preserve">Descrizione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E2CB2" w:rsidRPr="001E2CB2" w:rsidRDefault="00CC0464" w:rsidP="002A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CB2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  <w:p w:rsidR="002A1D0D" w:rsidRPr="001E2CB2" w:rsidRDefault="00CC0464" w:rsidP="002A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CB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A1D0D" w:rsidRPr="001E2CB2" w:rsidRDefault="00CC0464" w:rsidP="002A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CB2"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115" w:type="dxa"/>
            <w:vAlign w:val="center"/>
          </w:tcPr>
          <w:p w:rsidR="002A1D0D" w:rsidRPr="00525C71" w:rsidRDefault="00525C71" w:rsidP="002A1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certificate</w:t>
            </w:r>
          </w:p>
        </w:tc>
        <w:tc>
          <w:tcPr>
            <w:tcW w:w="1685" w:type="dxa"/>
            <w:vAlign w:val="center"/>
          </w:tcPr>
          <w:p w:rsidR="002A1D0D" w:rsidRPr="001E2CB2" w:rsidRDefault="00CC0464" w:rsidP="002A1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CB2"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  <w:r w:rsidRPr="00A9561B">
              <w:rPr>
                <w:rFonts w:ascii="Arial" w:hAnsi="Arial" w:cs="Arial"/>
                <w:b/>
              </w:rPr>
              <w:t>*</w:t>
            </w:r>
          </w:p>
        </w:tc>
      </w:tr>
      <w:tr w:rsidR="000F4591" w:rsidRPr="00525C71" w:rsidTr="00525C71">
        <w:trPr>
          <w:trHeight w:val="454"/>
        </w:trPr>
        <w:tc>
          <w:tcPr>
            <w:tcW w:w="4000" w:type="dxa"/>
            <w:shd w:val="clear" w:color="auto" w:fill="auto"/>
            <w:vAlign w:val="bottom"/>
          </w:tcPr>
          <w:p w:rsidR="000F4591" w:rsidRPr="00D01E0C" w:rsidRDefault="000F4591" w:rsidP="00A12296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01E0C">
              <w:rPr>
                <w:rFonts w:ascii="Arial" w:hAnsi="Arial" w:cs="Arial"/>
                <w:bCs/>
                <w:sz w:val="20"/>
                <w:szCs w:val="20"/>
              </w:rPr>
              <w:t>stage e tirocini in collabor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01E0C">
              <w:rPr>
                <w:rFonts w:ascii="Arial" w:hAnsi="Arial" w:cs="Arial"/>
                <w:bCs/>
                <w:sz w:val="20"/>
                <w:szCs w:val="20"/>
              </w:rPr>
              <w:t>zione con imprese, cooperative, associazioni, istituzioni pubbliche e private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bottom"/>
          </w:tcPr>
          <w:p w:rsidR="000F4591" w:rsidRPr="000F4591" w:rsidRDefault="000F4591" w:rsidP="00A1229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visite guidate alle imprese, collegate al progetto didattico per l’alternanza</w:t>
            </w:r>
            <w:r w:rsidR="00474C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Default="000F4591" w:rsidP="00A122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azioni di impresa formativa simulata e/o student company;</w:t>
            </w:r>
            <w:r w:rsidR="00513041">
              <w:rPr>
                <w:rFonts w:ascii="Arial" w:hAnsi="Arial" w:cs="Arial"/>
                <w:sz w:val="20"/>
                <w:szCs w:val="20"/>
              </w:rPr>
              <w:t xml:space="preserve"> attività di creazione di impresa simulata (Camp for Fablab)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Default="000F4591" w:rsidP="00A122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 presso le scuole (organizzati da imprese, associazioni o professionisti accreditati);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Default="00A12296" w:rsidP="00A122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F4591">
              <w:rPr>
                <w:rFonts w:ascii="Arial" w:hAnsi="Arial" w:cs="Arial"/>
                <w:sz w:val="20"/>
                <w:szCs w:val="20"/>
              </w:rPr>
              <w:t>aboratori</w:t>
            </w:r>
            <w:r>
              <w:rPr>
                <w:rFonts w:ascii="Arial" w:hAnsi="Arial" w:cs="Arial"/>
                <w:sz w:val="20"/>
                <w:szCs w:val="20"/>
              </w:rPr>
              <w:t>, "tavola rotonda" presso Enti di ricerca, fondazioni e Università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5" w:type="dxa"/>
            <w:vAlign w:val="bottom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Pr="000F4591" w:rsidRDefault="000F4591" w:rsidP="00A122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azioni congiunte con cooperative / associazioni di volontariato, centri giovani, realtà del terzo settore, anche in attività di peer tutoring, peer learning o peer scaffolding;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Pr="000F4591" w:rsidRDefault="000F4591" w:rsidP="00A122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 di peer tutoring, peer learning o peer scaffolding tra gradi diversi di scuola in contesto lavorativo, di laboratorio o di impresa simulata;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Pr="000F4591" w:rsidRDefault="000F4591" w:rsidP="00A122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pratiche di cultura del lavoro: elaborazione di un curriculum vitae, di un portfolio di competenze, incontri e percorsi di formazione con esperti (a titolo di esempio: esperti di politiche del lavoro, politiche aziendali, di contratti, liberi professionisti) o a cura dell'Istituto di ricerca economica della Camera di Commercio di Bolzano;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Pr="000F4591" w:rsidRDefault="00A12296" w:rsidP="00A122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B3BBE">
              <w:rPr>
                <w:rFonts w:ascii="Arial" w:hAnsi="Arial" w:cs="Arial"/>
                <w:sz w:val="20"/>
                <w:szCs w:val="20"/>
              </w:rPr>
              <w:t>rogetto educazione finanziaria con UNIBZ, Banca d'Italia e BCE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591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0F4591" w:rsidRPr="000F4591" w:rsidRDefault="00830817" w:rsidP="00A1229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percorsi di formazione generale integrativa sulla sicurezza, oltre alle 4 ore dei corsi base;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0F4591" w:rsidRPr="000F4591" w:rsidRDefault="000F4591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817" w:rsidRPr="000F4591" w:rsidTr="00525C71">
        <w:trPr>
          <w:trHeight w:val="454"/>
        </w:trPr>
        <w:tc>
          <w:tcPr>
            <w:tcW w:w="4000" w:type="dxa"/>
            <w:shd w:val="clear" w:color="auto" w:fill="auto"/>
            <w:vAlign w:val="center"/>
          </w:tcPr>
          <w:p w:rsidR="00830817" w:rsidRDefault="00830817" w:rsidP="00A122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concorsi di idee legati alla cultura di impresa, formazione di start up, progetti innovativi, promossi in campo internazionale, nazionale, locale.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:rsidR="00830817" w:rsidRPr="000F4591" w:rsidRDefault="00830817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30817" w:rsidRPr="000F4591" w:rsidRDefault="00830817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830817" w:rsidRPr="000F4591" w:rsidRDefault="00830817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830817" w:rsidRPr="000F4591" w:rsidRDefault="00830817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830817" w:rsidRPr="000F4591" w:rsidRDefault="00830817" w:rsidP="00C5558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1D0D" w:rsidRPr="00C5558A" w:rsidRDefault="002A1D0D" w:rsidP="003375D0">
      <w:pPr>
        <w:ind w:left="100"/>
        <w:rPr>
          <w:rFonts w:ascii="Arial" w:hAnsi="Arial" w:cs="Arial"/>
          <w:sz w:val="16"/>
          <w:szCs w:val="16"/>
        </w:rPr>
      </w:pPr>
      <w:r w:rsidRPr="00C5558A">
        <w:rPr>
          <w:rFonts w:ascii="Arial" w:hAnsi="Arial" w:cs="Arial"/>
          <w:b/>
          <w:sz w:val="16"/>
          <w:szCs w:val="16"/>
        </w:rPr>
        <w:t>* firma del docente per le attività non certificate</w:t>
      </w:r>
    </w:p>
    <w:p w:rsidR="002A1D0D" w:rsidRDefault="002A1D0D" w:rsidP="00B4723E">
      <w:pPr>
        <w:rPr>
          <w:rFonts w:ascii="Arial" w:hAnsi="Arial" w:cs="Arial"/>
          <w:sz w:val="16"/>
          <w:szCs w:val="16"/>
        </w:rPr>
      </w:pPr>
    </w:p>
    <w:p w:rsidR="00AB3BBE" w:rsidRDefault="00AB3BBE" w:rsidP="00B472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Allegati:</w:t>
      </w:r>
    </w:p>
    <w:p w:rsidR="00AB3BBE" w:rsidRDefault="00AB3BBE" w:rsidP="00B472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partecipazione</w:t>
      </w:r>
      <w:r w:rsidR="002C2530">
        <w:rPr>
          <w:rFonts w:ascii="Arial" w:hAnsi="Arial" w:cs="Arial"/>
          <w:sz w:val="16"/>
          <w:szCs w:val="16"/>
        </w:rPr>
        <w:t xml:space="preserve"> NOI TECH</w:t>
      </w:r>
      <w:r w:rsidR="00A12296">
        <w:rPr>
          <w:rFonts w:ascii="Arial" w:hAnsi="Arial" w:cs="Arial"/>
          <w:sz w:val="16"/>
          <w:szCs w:val="16"/>
        </w:rPr>
        <w:t xml:space="preserve"> (solo classe 3ª ITE)</w:t>
      </w:r>
    </w:p>
    <w:p w:rsidR="00A12296" w:rsidRDefault="00A12296" w:rsidP="00B4723E">
      <w:pPr>
        <w:rPr>
          <w:rFonts w:ascii="Arial" w:hAnsi="Arial" w:cs="Arial"/>
          <w:sz w:val="16"/>
          <w:szCs w:val="16"/>
        </w:rPr>
      </w:pPr>
    </w:p>
    <w:p w:rsidR="00AB3BBE" w:rsidRPr="00B4723E" w:rsidRDefault="00AB3BBE" w:rsidP="00B4723E">
      <w:pPr>
        <w:rPr>
          <w:rFonts w:ascii="Arial" w:hAnsi="Arial" w:cs="Arial"/>
          <w:sz w:val="16"/>
          <w:szCs w:val="16"/>
        </w:rPr>
      </w:pPr>
    </w:p>
    <w:p w:rsidR="0011218E" w:rsidRDefault="0011218E" w:rsidP="00112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Pr="00B4723E">
        <w:rPr>
          <w:rFonts w:ascii="Arial" w:hAnsi="Arial" w:cs="Arial"/>
          <w:sz w:val="20"/>
          <w:szCs w:val="20"/>
        </w:rPr>
        <w:t xml:space="preserve"> sottoscritto</w:t>
      </w:r>
      <w:r>
        <w:rPr>
          <w:rFonts w:ascii="Arial" w:hAnsi="Arial" w:cs="Arial"/>
          <w:sz w:val="20"/>
          <w:szCs w:val="20"/>
        </w:rPr>
        <w:t>/a</w:t>
      </w:r>
      <w:r w:rsidRPr="00B4723E">
        <w:rPr>
          <w:rFonts w:ascii="Arial" w:hAnsi="Arial" w:cs="Arial"/>
          <w:sz w:val="20"/>
          <w:szCs w:val="20"/>
        </w:rPr>
        <w:t xml:space="preserve"> </w:t>
      </w:r>
      <w:r w:rsidRPr="007A43EC">
        <w:rPr>
          <w:rFonts w:ascii="Arial" w:hAnsi="Arial" w:cs="Arial"/>
          <w:sz w:val="20"/>
          <w:szCs w:val="20"/>
        </w:rPr>
        <w:t>DICHIARA la veridicità delle informazioni riportate</w:t>
      </w:r>
      <w:r>
        <w:rPr>
          <w:rFonts w:ascii="Arial" w:hAnsi="Arial" w:cs="Arial"/>
          <w:sz w:val="20"/>
          <w:szCs w:val="20"/>
        </w:rPr>
        <w:t>.</w:t>
      </w:r>
    </w:p>
    <w:p w:rsidR="00525C71" w:rsidRDefault="00525C71" w:rsidP="0011218E">
      <w:pPr>
        <w:jc w:val="both"/>
      </w:pPr>
    </w:p>
    <w:p w:rsidR="00762029" w:rsidRDefault="00762029" w:rsidP="0011218E">
      <w:pPr>
        <w:jc w:val="both"/>
      </w:pPr>
    </w:p>
    <w:p w:rsidR="0011218E" w:rsidRPr="00C5558A" w:rsidRDefault="0011218E" w:rsidP="0011218E">
      <w:pPr>
        <w:jc w:val="both"/>
        <w:rPr>
          <w:rFonts w:ascii="Arial" w:hAnsi="Arial" w:cs="Arial"/>
          <w:sz w:val="12"/>
          <w:szCs w:val="12"/>
        </w:rPr>
      </w:pPr>
    </w:p>
    <w:p w:rsidR="0011218E" w:rsidRDefault="0011218E" w:rsidP="0011218E">
      <w:pPr>
        <w:ind w:right="-502"/>
        <w:rPr>
          <w:rFonts w:ascii="Arial" w:hAnsi="Arial" w:cs="Arial"/>
          <w:sz w:val="20"/>
          <w:szCs w:val="20"/>
        </w:rPr>
      </w:pPr>
      <w:r w:rsidRPr="00B4723E">
        <w:rPr>
          <w:rFonts w:ascii="Arial" w:hAnsi="Arial" w:cs="Arial"/>
          <w:sz w:val="20"/>
          <w:szCs w:val="20"/>
        </w:rPr>
        <w:t>Data ____</w:t>
      </w:r>
      <w:r>
        <w:rPr>
          <w:rFonts w:ascii="Arial" w:hAnsi="Arial" w:cs="Arial"/>
          <w:sz w:val="20"/>
          <w:szCs w:val="20"/>
        </w:rPr>
        <w:t>___</w:t>
      </w:r>
      <w:r w:rsidR="00CC046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______    </w:t>
      </w:r>
      <w:r w:rsidR="00CC0464">
        <w:rPr>
          <w:rFonts w:ascii="Arial" w:hAnsi="Arial" w:cs="Arial"/>
          <w:sz w:val="20"/>
          <w:szCs w:val="20"/>
        </w:rPr>
        <w:tab/>
      </w:r>
      <w:r w:rsidR="00CC0464">
        <w:rPr>
          <w:rFonts w:ascii="Arial" w:hAnsi="Arial" w:cs="Arial"/>
          <w:sz w:val="20"/>
          <w:szCs w:val="20"/>
        </w:rPr>
        <w:tab/>
      </w:r>
      <w:r w:rsidR="00CC0464">
        <w:rPr>
          <w:rFonts w:ascii="Arial" w:hAnsi="Arial" w:cs="Arial"/>
          <w:sz w:val="20"/>
          <w:szCs w:val="20"/>
        </w:rPr>
        <w:tab/>
      </w:r>
      <w:r w:rsidR="00CC0464">
        <w:rPr>
          <w:rFonts w:ascii="Arial" w:hAnsi="Arial" w:cs="Arial"/>
          <w:sz w:val="20"/>
          <w:szCs w:val="20"/>
        </w:rPr>
        <w:tab/>
      </w:r>
      <w:r w:rsidR="00CC0464">
        <w:rPr>
          <w:rFonts w:ascii="Arial" w:hAnsi="Arial" w:cs="Arial"/>
          <w:sz w:val="20"/>
          <w:szCs w:val="20"/>
        </w:rPr>
        <w:tab/>
      </w:r>
      <w:r w:rsidR="00CC0464">
        <w:rPr>
          <w:rFonts w:ascii="Arial" w:hAnsi="Arial" w:cs="Arial"/>
          <w:sz w:val="20"/>
          <w:szCs w:val="20"/>
        </w:rPr>
        <w:tab/>
      </w:r>
      <w:r w:rsidRPr="00B4723E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_________</w:t>
      </w:r>
      <w:r w:rsidR="00C5558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</w:t>
      </w:r>
    </w:p>
    <w:sectPr w:rsidR="0011218E" w:rsidSect="00830817">
      <w:pgSz w:w="11907" w:h="16840" w:code="9"/>
      <w:pgMar w:top="272" w:right="232" w:bottom="272" w:left="272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3A"/>
    <w:rsid w:val="00062FBF"/>
    <w:rsid w:val="000E3D64"/>
    <w:rsid w:val="000F4591"/>
    <w:rsid w:val="0011218E"/>
    <w:rsid w:val="00134512"/>
    <w:rsid w:val="00153952"/>
    <w:rsid w:val="00162B10"/>
    <w:rsid w:val="00187F4E"/>
    <w:rsid w:val="001D3245"/>
    <w:rsid w:val="001D7A39"/>
    <w:rsid w:val="001E2CB2"/>
    <w:rsid w:val="001F702C"/>
    <w:rsid w:val="00270AF9"/>
    <w:rsid w:val="002A1D0D"/>
    <w:rsid w:val="002C071D"/>
    <w:rsid w:val="002C2530"/>
    <w:rsid w:val="00307371"/>
    <w:rsid w:val="00311FB6"/>
    <w:rsid w:val="003375D0"/>
    <w:rsid w:val="003C6C1A"/>
    <w:rsid w:val="00431451"/>
    <w:rsid w:val="0045173C"/>
    <w:rsid w:val="00451B64"/>
    <w:rsid w:val="00474C67"/>
    <w:rsid w:val="00475591"/>
    <w:rsid w:val="00513041"/>
    <w:rsid w:val="00525C71"/>
    <w:rsid w:val="00530F39"/>
    <w:rsid w:val="0058259E"/>
    <w:rsid w:val="00587F20"/>
    <w:rsid w:val="00593AD1"/>
    <w:rsid w:val="005C465E"/>
    <w:rsid w:val="005C5F90"/>
    <w:rsid w:val="005E3156"/>
    <w:rsid w:val="00625D03"/>
    <w:rsid w:val="00644E31"/>
    <w:rsid w:val="006747C4"/>
    <w:rsid w:val="006D44C5"/>
    <w:rsid w:val="006F20B1"/>
    <w:rsid w:val="006F7A85"/>
    <w:rsid w:val="00736B3A"/>
    <w:rsid w:val="00762029"/>
    <w:rsid w:val="007862F0"/>
    <w:rsid w:val="007A6FEB"/>
    <w:rsid w:val="007B0523"/>
    <w:rsid w:val="00830817"/>
    <w:rsid w:val="0084161F"/>
    <w:rsid w:val="0085475B"/>
    <w:rsid w:val="00872552"/>
    <w:rsid w:val="008E3B64"/>
    <w:rsid w:val="00904D94"/>
    <w:rsid w:val="00960806"/>
    <w:rsid w:val="00973307"/>
    <w:rsid w:val="00977626"/>
    <w:rsid w:val="009C421B"/>
    <w:rsid w:val="009E2BDF"/>
    <w:rsid w:val="00A12296"/>
    <w:rsid w:val="00A45386"/>
    <w:rsid w:val="00A63492"/>
    <w:rsid w:val="00A9561B"/>
    <w:rsid w:val="00AA073D"/>
    <w:rsid w:val="00AB3BBE"/>
    <w:rsid w:val="00AF171C"/>
    <w:rsid w:val="00B2715A"/>
    <w:rsid w:val="00B453AC"/>
    <w:rsid w:val="00B4723E"/>
    <w:rsid w:val="00B80C02"/>
    <w:rsid w:val="00B90DCC"/>
    <w:rsid w:val="00C4721F"/>
    <w:rsid w:val="00C5558A"/>
    <w:rsid w:val="00C760E8"/>
    <w:rsid w:val="00CB5A6F"/>
    <w:rsid w:val="00CC0464"/>
    <w:rsid w:val="00CC2779"/>
    <w:rsid w:val="00CE62AE"/>
    <w:rsid w:val="00D01E0C"/>
    <w:rsid w:val="00D10F87"/>
    <w:rsid w:val="00D21AB6"/>
    <w:rsid w:val="00DF2974"/>
    <w:rsid w:val="00E273B7"/>
    <w:rsid w:val="00E534E7"/>
    <w:rsid w:val="00E53982"/>
    <w:rsid w:val="00E56EAD"/>
    <w:rsid w:val="00EC73E7"/>
    <w:rsid w:val="00EF4F01"/>
    <w:rsid w:val="00F04289"/>
    <w:rsid w:val="00F052E6"/>
    <w:rsid w:val="00F13680"/>
    <w:rsid w:val="00F85902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2657-59E5-4A26-9292-61D361FE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53952"/>
    <w:pPr>
      <w:keepNext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5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2D2DEEE6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ALUNNO _______________________________________</vt:lpstr>
    </vt:vector>
  </TitlesOfParts>
  <Company>prov.bz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ALUNNO _______________________________________</dc:title>
  <dc:subject/>
  <dc:creator>Anita Orlandi</dc:creator>
  <cp:keywords/>
  <dc:description/>
  <cp:lastModifiedBy>Avancini, Laura</cp:lastModifiedBy>
  <cp:revision>2</cp:revision>
  <cp:lastPrinted>2020-01-27T11:08:00Z</cp:lastPrinted>
  <dcterms:created xsi:type="dcterms:W3CDTF">2020-02-04T08:00:00Z</dcterms:created>
  <dcterms:modified xsi:type="dcterms:W3CDTF">2020-02-04T08:00:00Z</dcterms:modified>
</cp:coreProperties>
</file>